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06C3" w14:textId="77777777" w:rsidR="00916B3B" w:rsidRDefault="00916B3B" w:rsidP="007136F6">
      <w:pPr>
        <w:spacing w:line="240" w:lineRule="exact"/>
        <w:rPr>
          <w:rFonts w:ascii="Verdana" w:hAnsi="Verdana"/>
          <w:sz w:val="32"/>
          <w:szCs w:val="32"/>
        </w:rPr>
      </w:pPr>
    </w:p>
    <w:p w14:paraId="07613E36" w14:textId="229CBB98" w:rsidR="007136F6" w:rsidRDefault="008630CE" w:rsidP="00B94C9E">
      <w:pPr>
        <w:spacing w:line="320" w:lineRule="exac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Inschrijfformulier prijsvraag Woongroep</w:t>
      </w:r>
    </w:p>
    <w:p w14:paraId="389C4927" w14:textId="77777777" w:rsidR="00916B3B" w:rsidRPr="00E131AD" w:rsidRDefault="00B94C9E" w:rsidP="00916B3B">
      <w:pPr>
        <w:spacing w:line="240" w:lineRule="exact"/>
        <w:rPr>
          <w:rFonts w:ascii="Verdana" w:hAnsi="Verdana"/>
          <w:sz w:val="18"/>
          <w:szCs w:val="18"/>
        </w:rPr>
      </w:pPr>
      <w:r w:rsidRPr="00E131AD">
        <w:rPr>
          <w:rFonts w:ascii="Verdana" w:hAnsi="Verdana"/>
          <w:sz w:val="18"/>
          <w:szCs w:val="18"/>
        </w:rPr>
        <w:t>_____</w:t>
      </w:r>
      <w:r w:rsidR="00916B3B" w:rsidRPr="00E131AD">
        <w:rPr>
          <w:rFonts w:ascii="Verdana" w:hAnsi="Verdana"/>
          <w:sz w:val="18"/>
          <w:szCs w:val="18"/>
        </w:rPr>
        <w:t>______________________________</w:t>
      </w:r>
      <w:r w:rsidR="00E131AD">
        <w:rPr>
          <w:rFonts w:ascii="Verdana" w:hAnsi="Verdana"/>
          <w:sz w:val="18"/>
          <w:szCs w:val="18"/>
        </w:rPr>
        <w:t>__________________________________</w:t>
      </w:r>
      <w:r w:rsidR="00916B3B" w:rsidRPr="00E131AD">
        <w:rPr>
          <w:rFonts w:ascii="Verdana" w:hAnsi="Verdana"/>
          <w:sz w:val="18"/>
          <w:szCs w:val="18"/>
        </w:rPr>
        <w:t>__________</w:t>
      </w:r>
    </w:p>
    <w:p w14:paraId="5EAF2519" w14:textId="77777777" w:rsidR="00AB5CDB" w:rsidRDefault="00B016F5" w:rsidP="00881CDD">
      <w:pPr>
        <w:spacing w:line="240" w:lineRule="exact"/>
        <w:rPr>
          <w:rFonts w:ascii="Verdana" w:hAnsi="Verdana"/>
          <w:sz w:val="18"/>
          <w:szCs w:val="18"/>
        </w:rPr>
      </w:pPr>
      <w:r w:rsidRPr="00CB4DF4">
        <w:rPr>
          <w:rFonts w:ascii="Verdana" w:hAnsi="Verdana"/>
          <w:b/>
          <w:sz w:val="18"/>
          <w:szCs w:val="18"/>
        </w:rPr>
        <w:t>van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31160">
        <w:rPr>
          <w:rFonts w:ascii="Verdana" w:hAnsi="Verdana"/>
          <w:sz w:val="18"/>
          <w:szCs w:val="18"/>
        </w:rPr>
        <w:tab/>
      </w:r>
      <w:r w:rsidRPr="00CB4DF4">
        <w:rPr>
          <w:rFonts w:ascii="Verdana" w:hAnsi="Verdana"/>
          <w:b/>
          <w:sz w:val="18"/>
          <w:szCs w:val="18"/>
        </w:rPr>
        <w:t>aan</w:t>
      </w:r>
      <w:r>
        <w:rPr>
          <w:rFonts w:ascii="Verdana" w:hAnsi="Verdana"/>
          <w:sz w:val="18"/>
          <w:szCs w:val="18"/>
        </w:rPr>
        <w:tab/>
      </w:r>
    </w:p>
    <w:p w14:paraId="002F1850" w14:textId="77777777" w:rsidR="00B016F5" w:rsidRDefault="007B4B1C" w:rsidP="00881CDD">
      <w:pPr>
        <w:tabs>
          <w:tab w:val="center" w:pos="4677"/>
        </w:tabs>
        <w:spacing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5625781"/>
          <w:placeholder>
            <w:docPart w:val="576439409E524A1D95093C6EFB640D85"/>
          </w:placeholder>
          <w:showingPlcHdr/>
          <w:text/>
        </w:sdtPr>
        <w:sdtEndPr/>
        <w:sdtContent>
          <w:r w:rsidR="00B94C9E">
            <w:rPr>
              <w:rStyle w:val="Tekstvantijdelijkeaanduiding"/>
            </w:rPr>
            <w:t>Naam afzender</w:t>
          </w:r>
        </w:sdtContent>
      </w:sdt>
      <w:r w:rsidR="00C31160">
        <w:rPr>
          <w:rFonts w:ascii="Verdana" w:hAnsi="Verdana"/>
          <w:sz w:val="18"/>
          <w:szCs w:val="18"/>
        </w:rPr>
        <w:tab/>
      </w:r>
      <w:r w:rsidR="00C3116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5625715"/>
          <w:placeholder>
            <w:docPart w:val="2F7516515ECF4E8797A155F6757EDE31"/>
          </w:placeholder>
          <w:showingPlcHdr/>
          <w:text/>
        </w:sdtPr>
        <w:sdtEndPr/>
        <w:sdtContent>
          <w:r w:rsidR="00B94C9E">
            <w:rPr>
              <w:rStyle w:val="Tekstvantijdelijkeaanduiding"/>
            </w:rPr>
            <w:t>Naam geadresseerde</w:t>
          </w:r>
        </w:sdtContent>
      </w:sdt>
    </w:p>
    <w:p w14:paraId="29C45B94" w14:textId="77777777" w:rsidR="00C31160" w:rsidRDefault="00C31160" w:rsidP="00881CDD">
      <w:pPr>
        <w:spacing w:line="240" w:lineRule="exact"/>
        <w:rPr>
          <w:rFonts w:ascii="Verdana" w:hAnsi="Verdana"/>
          <w:sz w:val="18"/>
          <w:szCs w:val="18"/>
        </w:rPr>
      </w:pPr>
      <w:r w:rsidRPr="00CB4DF4">
        <w:rPr>
          <w:rFonts w:ascii="Verdana" w:hAnsi="Verdana"/>
          <w:b/>
          <w:sz w:val="18"/>
          <w:szCs w:val="18"/>
        </w:rPr>
        <w:t>datum</w:t>
      </w:r>
      <w:r w:rsidRPr="00CB4DF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87F68">
        <w:rPr>
          <w:rFonts w:ascii="Verdana" w:hAnsi="Verdana"/>
          <w:b/>
          <w:sz w:val="18"/>
          <w:szCs w:val="18"/>
        </w:rPr>
        <w:t>cc</w:t>
      </w:r>
    </w:p>
    <w:p w14:paraId="6CF9FE2D" w14:textId="77777777" w:rsidR="00C31160" w:rsidRDefault="007B4B1C" w:rsidP="00402103">
      <w:pPr>
        <w:tabs>
          <w:tab w:val="left" w:pos="3195"/>
          <w:tab w:val="center" w:pos="4677"/>
          <w:tab w:val="left" w:pos="4956"/>
          <w:tab w:val="left" w:pos="5775"/>
        </w:tabs>
        <w:spacing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Publicatiedatum"/>
          <w:id w:val="23263120"/>
          <w:placeholder>
            <w:docPart w:val="6BEEB94E8EFE41D1AEB7BB356F94415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nl-NL"/>
            <w:storeMappedDataAs w:val="dateTime"/>
            <w:calendar w:val="gregorian"/>
          </w:date>
        </w:sdtPr>
        <w:sdtEndPr/>
        <w:sdtContent>
          <w:r w:rsidR="00402103" w:rsidRPr="001706B4">
            <w:rPr>
              <w:rStyle w:val="Tekstvantijdelijkeaanduiding"/>
            </w:rPr>
            <w:t>[Publicatiedatum]</w:t>
          </w:r>
        </w:sdtContent>
      </w:sdt>
      <w:r w:rsidR="00793DD7">
        <w:rPr>
          <w:rFonts w:ascii="Verdana" w:hAnsi="Verdana"/>
          <w:sz w:val="18"/>
          <w:szCs w:val="18"/>
        </w:rPr>
        <w:tab/>
      </w:r>
      <w:r w:rsidR="00402103">
        <w:rPr>
          <w:rFonts w:ascii="Verdana" w:hAnsi="Verdana"/>
          <w:sz w:val="18"/>
          <w:szCs w:val="18"/>
        </w:rPr>
        <w:tab/>
      </w:r>
      <w:r w:rsidR="0040210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5625870"/>
          <w:placeholder>
            <w:docPart w:val="ACC866897AE14B688229854AD85BADEB"/>
          </w:placeholder>
          <w:showingPlcHdr/>
          <w:text/>
        </w:sdtPr>
        <w:sdtEndPr/>
        <w:sdtContent>
          <w:r w:rsidR="00487F68">
            <w:rPr>
              <w:rStyle w:val="Tekstvantijdelijkeaanduiding"/>
            </w:rPr>
            <w:t>Namen</w:t>
          </w:r>
        </w:sdtContent>
      </w:sdt>
      <w:r w:rsidR="00487F68">
        <w:rPr>
          <w:rFonts w:ascii="Verdana" w:hAnsi="Verdana"/>
          <w:sz w:val="18"/>
          <w:szCs w:val="18"/>
        </w:rPr>
        <w:tab/>
      </w:r>
    </w:p>
    <w:p w14:paraId="4D990287" w14:textId="77777777" w:rsidR="00C31160" w:rsidRDefault="00C31160" w:rsidP="00881CDD">
      <w:pPr>
        <w:tabs>
          <w:tab w:val="left" w:pos="4962"/>
        </w:tabs>
        <w:spacing w:line="240" w:lineRule="exact"/>
        <w:rPr>
          <w:rFonts w:ascii="Verdana" w:hAnsi="Verdana"/>
          <w:sz w:val="18"/>
          <w:szCs w:val="18"/>
        </w:rPr>
      </w:pPr>
      <w:r w:rsidRPr="00CB4DF4">
        <w:rPr>
          <w:rFonts w:ascii="Verdana" w:hAnsi="Verdana"/>
          <w:b/>
          <w:sz w:val="18"/>
          <w:szCs w:val="18"/>
        </w:rPr>
        <w:t>betreft</w:t>
      </w:r>
      <w:r>
        <w:rPr>
          <w:rFonts w:ascii="Verdana" w:hAnsi="Verdana"/>
          <w:sz w:val="18"/>
          <w:szCs w:val="18"/>
        </w:rPr>
        <w:tab/>
      </w:r>
    </w:p>
    <w:p w14:paraId="0202CA64" w14:textId="0838C13A" w:rsidR="00B94C9E" w:rsidRPr="00E131AD" w:rsidRDefault="007B4B1C" w:rsidP="00881CDD">
      <w:pPr>
        <w:tabs>
          <w:tab w:val="left" w:pos="4820"/>
        </w:tabs>
        <w:spacing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Onderwerp"/>
          <w:id w:val="23263123"/>
          <w:placeholder>
            <w:docPart w:val="AB406859F68448068834621D931B72F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06D5">
            <w:rPr>
              <w:rFonts w:ascii="Verdana" w:hAnsi="Verdana"/>
              <w:sz w:val="18"/>
              <w:szCs w:val="18"/>
            </w:rPr>
            <w:t>Inschrijfformulier prijsvraag</w:t>
          </w:r>
        </w:sdtContent>
      </w:sdt>
      <w:r w:rsidR="00C406D5">
        <w:rPr>
          <w:rFonts w:ascii="Verdana" w:hAnsi="Verdana"/>
          <w:sz w:val="18"/>
          <w:szCs w:val="18"/>
        </w:rPr>
        <w:t xml:space="preserve"> Woongroep</w:t>
      </w:r>
      <w:r w:rsidR="00B94C9E" w:rsidRPr="00E131AD">
        <w:rPr>
          <w:rFonts w:ascii="Verdana" w:hAnsi="Verdana"/>
          <w:sz w:val="18"/>
          <w:szCs w:val="18"/>
        </w:rPr>
        <w:tab/>
      </w:r>
    </w:p>
    <w:p w14:paraId="401B0D89" w14:textId="77777777" w:rsidR="00362C4F" w:rsidRDefault="00362C4F" w:rsidP="00362C4F">
      <w:pPr>
        <w:spacing w:line="240" w:lineRule="exact"/>
        <w:rPr>
          <w:rFonts w:ascii="Verdana" w:hAnsi="Verdana"/>
          <w:sz w:val="32"/>
          <w:szCs w:val="32"/>
        </w:rPr>
      </w:pPr>
      <w:r w:rsidRPr="00E131AD">
        <w:rPr>
          <w:rFonts w:ascii="Verdana" w:hAnsi="Verdana"/>
          <w:sz w:val="18"/>
          <w:szCs w:val="18"/>
        </w:rPr>
        <w:t>__________________________________</w:t>
      </w:r>
      <w:r w:rsidR="00E131AD">
        <w:rPr>
          <w:rFonts w:ascii="Verdana" w:hAnsi="Verdana"/>
          <w:sz w:val="18"/>
          <w:szCs w:val="18"/>
        </w:rPr>
        <w:t>__________________________________</w:t>
      </w:r>
      <w:r w:rsidRPr="00E131AD">
        <w:rPr>
          <w:rFonts w:ascii="Verdana" w:hAnsi="Verdana"/>
          <w:sz w:val="18"/>
          <w:szCs w:val="18"/>
        </w:rPr>
        <w:t>___________</w:t>
      </w:r>
    </w:p>
    <w:p w14:paraId="68E304E1" w14:textId="44B0B0BF" w:rsidR="00362C4F" w:rsidRDefault="00362C4F" w:rsidP="006A3210">
      <w:pPr>
        <w:spacing w:line="320" w:lineRule="exact"/>
        <w:rPr>
          <w:rFonts w:ascii="Verdana" w:hAnsi="Verdana"/>
          <w:sz w:val="18"/>
          <w:szCs w:val="18"/>
        </w:rPr>
      </w:pPr>
    </w:p>
    <w:p w14:paraId="49796D92" w14:textId="21C1584F" w:rsidR="00985496" w:rsidRPr="00985496" w:rsidRDefault="00985496" w:rsidP="00985496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  <w:r w:rsidRPr="00985496">
        <w:rPr>
          <w:rFonts w:ascii="Verdana" w:hAnsi="Verdana"/>
          <w:szCs w:val="20"/>
        </w:rPr>
        <w:t xml:space="preserve">Het doel van dit formulier is om </w:t>
      </w:r>
      <w:r>
        <w:rPr>
          <w:rFonts w:ascii="Verdana" w:hAnsi="Verdana"/>
          <w:szCs w:val="20"/>
        </w:rPr>
        <w:t>zo snel mogelijk contact met elkaar te leggen</w:t>
      </w:r>
      <w:r w:rsidR="001904FD">
        <w:rPr>
          <w:rFonts w:ascii="Verdana" w:hAnsi="Verdana"/>
          <w:szCs w:val="20"/>
        </w:rPr>
        <w:t xml:space="preserve">. </w:t>
      </w:r>
      <w:r w:rsidR="006A6E93">
        <w:rPr>
          <w:rFonts w:ascii="Verdana" w:hAnsi="Verdana"/>
          <w:szCs w:val="20"/>
        </w:rPr>
        <w:t xml:space="preserve">Voor de </w:t>
      </w:r>
      <w:r w:rsidR="00896E90">
        <w:rPr>
          <w:rFonts w:ascii="Verdana" w:hAnsi="Verdana"/>
          <w:szCs w:val="20"/>
        </w:rPr>
        <w:t>woon</w:t>
      </w:r>
      <w:r w:rsidR="006A6E93">
        <w:rPr>
          <w:rFonts w:ascii="Verdana" w:hAnsi="Verdana"/>
          <w:szCs w:val="20"/>
        </w:rPr>
        <w:t xml:space="preserve">groep </w:t>
      </w:r>
      <w:r w:rsidR="00896E90">
        <w:rPr>
          <w:rFonts w:ascii="Verdana" w:hAnsi="Verdana"/>
          <w:szCs w:val="20"/>
        </w:rPr>
        <w:t xml:space="preserve">is het van belang omdat SOR dan eventuele aanvullende informatie </w:t>
      </w:r>
      <w:r w:rsidR="007A0876">
        <w:rPr>
          <w:rFonts w:ascii="Verdana" w:hAnsi="Verdana"/>
          <w:szCs w:val="20"/>
        </w:rPr>
        <w:t xml:space="preserve">actief en tijdig aan jullie kan doorgeven. Voor SOR is het van belang omdat we dan snel een goed beeld krijgen van de hoeveelheid en </w:t>
      </w:r>
      <w:r w:rsidR="00D95C89">
        <w:rPr>
          <w:rFonts w:ascii="Verdana" w:hAnsi="Verdana"/>
          <w:szCs w:val="20"/>
        </w:rPr>
        <w:t>diversiteit</w:t>
      </w:r>
      <w:r w:rsidR="007A0876">
        <w:rPr>
          <w:rFonts w:ascii="Verdana" w:hAnsi="Verdana"/>
          <w:szCs w:val="20"/>
        </w:rPr>
        <w:t xml:space="preserve"> aan </w:t>
      </w:r>
      <w:r w:rsidR="00D95C89">
        <w:rPr>
          <w:rFonts w:ascii="Verdana" w:hAnsi="Verdana"/>
          <w:szCs w:val="20"/>
        </w:rPr>
        <w:t>geïnteresseerde</w:t>
      </w:r>
      <w:r w:rsidR="007A0876">
        <w:rPr>
          <w:rFonts w:ascii="Verdana" w:hAnsi="Verdana"/>
          <w:szCs w:val="20"/>
        </w:rPr>
        <w:t xml:space="preserve"> </w:t>
      </w:r>
      <w:r w:rsidR="00E74B71">
        <w:rPr>
          <w:rFonts w:ascii="Verdana" w:hAnsi="Verdana"/>
          <w:szCs w:val="20"/>
        </w:rPr>
        <w:t>groepen.</w:t>
      </w:r>
    </w:p>
    <w:p w14:paraId="361C329D" w14:textId="77777777" w:rsidR="00E74B71" w:rsidRPr="00E74B71" w:rsidRDefault="00E74B71" w:rsidP="00E74B71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</w:p>
    <w:p w14:paraId="683F20D9" w14:textId="77777777" w:rsidR="0004251E" w:rsidRDefault="008630CE" w:rsidP="00863ED6">
      <w:pPr>
        <w:spacing w:line="320" w:lineRule="exac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Naam woongroep</w:t>
      </w:r>
    </w:p>
    <w:p w14:paraId="58DC215D" w14:textId="4D6B1BD6" w:rsidR="00863ED6" w:rsidRPr="00C924E5" w:rsidRDefault="00C924E5" w:rsidP="00863ED6">
      <w:pPr>
        <w:spacing w:line="320" w:lineRule="exact"/>
        <w:rPr>
          <w:rFonts w:ascii="Verdana" w:hAnsi="Verdana"/>
          <w:i/>
          <w:iCs/>
          <w:szCs w:val="20"/>
        </w:rPr>
      </w:pPr>
      <w:r w:rsidRPr="00C924E5">
        <w:rPr>
          <w:rFonts w:ascii="Verdana" w:hAnsi="Verdana"/>
          <w:i/>
          <w:iCs/>
          <w:szCs w:val="20"/>
        </w:rPr>
        <w:t xml:space="preserve">Vul hier de naam </w:t>
      </w:r>
      <w:r w:rsidR="00FC2BB6">
        <w:rPr>
          <w:rFonts w:ascii="Verdana" w:hAnsi="Verdana"/>
          <w:i/>
          <w:iCs/>
          <w:szCs w:val="20"/>
        </w:rPr>
        <w:t xml:space="preserve">van de woongroep </w:t>
      </w:r>
      <w:r w:rsidRPr="00C924E5">
        <w:rPr>
          <w:rFonts w:ascii="Verdana" w:hAnsi="Verdana"/>
          <w:i/>
          <w:iCs/>
          <w:szCs w:val="20"/>
        </w:rPr>
        <w:t>in</w:t>
      </w:r>
    </w:p>
    <w:p w14:paraId="0D30BBD1" w14:textId="2117CD64" w:rsidR="00C924E5" w:rsidRDefault="00C924E5" w:rsidP="00863ED6">
      <w:pPr>
        <w:spacing w:line="320" w:lineRule="exact"/>
        <w:rPr>
          <w:rFonts w:ascii="Verdana" w:hAnsi="Verdana"/>
          <w:szCs w:val="20"/>
        </w:rPr>
      </w:pPr>
    </w:p>
    <w:p w14:paraId="292F3757" w14:textId="3EB944C0" w:rsidR="00FC2BB6" w:rsidRPr="00FC2BB6" w:rsidRDefault="00FC2BB6" w:rsidP="00863ED6">
      <w:pPr>
        <w:spacing w:line="320" w:lineRule="exact"/>
        <w:rPr>
          <w:rFonts w:ascii="Verdana" w:hAnsi="Verdana"/>
          <w:b/>
          <w:bCs/>
          <w:szCs w:val="20"/>
        </w:rPr>
      </w:pPr>
      <w:r w:rsidRPr="00FC2BB6">
        <w:rPr>
          <w:rFonts w:ascii="Verdana" w:hAnsi="Verdana"/>
          <w:b/>
          <w:bCs/>
          <w:szCs w:val="20"/>
        </w:rPr>
        <w:t>Doel van de woongroep</w:t>
      </w:r>
    </w:p>
    <w:p w14:paraId="0609EB69" w14:textId="34BCB219" w:rsidR="00FC2BB6" w:rsidRPr="00FD3427" w:rsidRDefault="00FC2BB6" w:rsidP="00863ED6">
      <w:pPr>
        <w:spacing w:line="320" w:lineRule="exact"/>
        <w:rPr>
          <w:rFonts w:ascii="Verdana" w:hAnsi="Verdana"/>
          <w:i/>
          <w:iCs/>
          <w:szCs w:val="20"/>
        </w:rPr>
      </w:pPr>
      <w:r w:rsidRPr="00FD3427">
        <w:rPr>
          <w:rFonts w:ascii="Verdana" w:hAnsi="Verdana"/>
          <w:i/>
          <w:iCs/>
          <w:szCs w:val="20"/>
        </w:rPr>
        <w:t xml:space="preserve">Geef kort aan wat de </w:t>
      </w:r>
      <w:r w:rsidR="00FD3427" w:rsidRPr="00FD3427">
        <w:rPr>
          <w:rFonts w:ascii="Verdana" w:hAnsi="Verdana"/>
          <w:i/>
          <w:iCs/>
          <w:szCs w:val="20"/>
        </w:rPr>
        <w:t>gemeenschappelijke deler van de bewoners vormt</w:t>
      </w:r>
    </w:p>
    <w:p w14:paraId="69589B98" w14:textId="77777777" w:rsidR="00FC2BB6" w:rsidRDefault="00FC2BB6" w:rsidP="00863ED6">
      <w:pPr>
        <w:spacing w:line="320" w:lineRule="exact"/>
        <w:rPr>
          <w:rFonts w:ascii="Verdana" w:hAnsi="Verdana"/>
          <w:szCs w:val="20"/>
        </w:rPr>
      </w:pPr>
    </w:p>
    <w:p w14:paraId="5542014C" w14:textId="1D391115" w:rsidR="008630CE" w:rsidRPr="008630CE" w:rsidRDefault="008630CE" w:rsidP="00863ED6">
      <w:pPr>
        <w:spacing w:line="320" w:lineRule="exact"/>
        <w:rPr>
          <w:rFonts w:ascii="Verdana" w:hAnsi="Verdana"/>
          <w:b/>
          <w:bCs/>
          <w:szCs w:val="20"/>
        </w:rPr>
      </w:pPr>
      <w:r w:rsidRPr="008630CE">
        <w:rPr>
          <w:rFonts w:ascii="Verdana" w:hAnsi="Verdana"/>
          <w:b/>
          <w:bCs/>
          <w:szCs w:val="20"/>
        </w:rPr>
        <w:t>Contactpersoon</w:t>
      </w:r>
      <w:r w:rsidR="00587082">
        <w:rPr>
          <w:rStyle w:val="Voetnootmarkering"/>
          <w:rFonts w:ascii="Verdana" w:hAnsi="Verdana"/>
          <w:b/>
          <w:bCs/>
          <w:szCs w:val="20"/>
        </w:rPr>
        <w:footnoteReference w:id="1"/>
      </w:r>
      <w:r w:rsidR="00587082">
        <w:rPr>
          <w:rFonts w:ascii="Verdana" w:hAnsi="Verdana"/>
          <w:b/>
          <w:bCs/>
          <w:szCs w:val="20"/>
        </w:rPr>
        <w:t xml:space="preserve"> </w:t>
      </w:r>
    </w:p>
    <w:p w14:paraId="6038A2D7" w14:textId="1FB79FC9" w:rsidR="008630CE" w:rsidRDefault="008630CE" w:rsidP="008630CE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Naam</w:t>
      </w:r>
      <w:r w:rsidR="00C924E5">
        <w:rPr>
          <w:rFonts w:ascii="Verdana" w:hAnsi="Verdana"/>
          <w:szCs w:val="20"/>
        </w:rPr>
        <w:t xml:space="preserve"> contactpersoon</w:t>
      </w:r>
      <w:r w:rsidR="00FC2BB6">
        <w:rPr>
          <w:rFonts w:ascii="Verdana" w:hAnsi="Verdana"/>
          <w:szCs w:val="20"/>
        </w:rPr>
        <w:tab/>
      </w:r>
      <w:r w:rsidR="00FD3427">
        <w:rPr>
          <w:rFonts w:ascii="Verdana" w:hAnsi="Verdana"/>
          <w:szCs w:val="20"/>
        </w:rPr>
        <w:t>:</w:t>
      </w:r>
    </w:p>
    <w:p w14:paraId="77CBF0F6" w14:textId="7100D16C" w:rsidR="008630CE" w:rsidRDefault="008630CE" w:rsidP="008630CE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Telefoonnummer</w:t>
      </w:r>
      <w:r w:rsidR="00FD3427">
        <w:rPr>
          <w:rFonts w:ascii="Verdana" w:hAnsi="Verdana"/>
          <w:szCs w:val="20"/>
        </w:rPr>
        <w:tab/>
        <w:t>:</w:t>
      </w:r>
    </w:p>
    <w:p w14:paraId="65E80BEB" w14:textId="0A69A00B" w:rsidR="008630CE" w:rsidRDefault="008630CE" w:rsidP="008630CE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Emailadres</w:t>
      </w:r>
      <w:r w:rsidR="00FD3427">
        <w:rPr>
          <w:rFonts w:ascii="Verdana" w:hAnsi="Verdana"/>
          <w:szCs w:val="20"/>
        </w:rPr>
        <w:tab/>
        <w:t>:</w:t>
      </w:r>
    </w:p>
    <w:p w14:paraId="121E2EA2" w14:textId="44DCEF34" w:rsidR="008630CE" w:rsidRDefault="008630CE" w:rsidP="008630CE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</w:p>
    <w:p w14:paraId="2AEFC4C9" w14:textId="77777777" w:rsidR="008630CE" w:rsidRPr="008630CE" w:rsidRDefault="008630CE" w:rsidP="008630CE">
      <w:pPr>
        <w:tabs>
          <w:tab w:val="left" w:pos="2552"/>
        </w:tabs>
        <w:spacing w:line="320" w:lineRule="exac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Tenslotte</w:t>
      </w:r>
    </w:p>
    <w:p w14:paraId="1D8453DE" w14:textId="77777777" w:rsidR="001A2290" w:rsidRDefault="002B32BB" w:rsidP="008630CE">
      <w:pPr>
        <w:pStyle w:val="Lijstalinea"/>
        <w:numPr>
          <w:ilvl w:val="0"/>
          <w:numId w:val="1"/>
        </w:numPr>
        <w:spacing w:line="320" w:lineRule="exact"/>
        <w:rPr>
          <w:rFonts w:ascii="Verdana" w:hAnsi="Verdana"/>
          <w:i/>
          <w:iCs/>
          <w:szCs w:val="20"/>
        </w:rPr>
      </w:pPr>
      <w:r>
        <w:rPr>
          <w:rFonts w:ascii="Verdana" w:hAnsi="Verdana"/>
          <w:i/>
          <w:iCs/>
          <w:szCs w:val="20"/>
        </w:rPr>
        <w:t xml:space="preserve">Geef op de achterkant van dit formulier aan wie de geïnteresseerde deelnemers van de woongroep </w:t>
      </w:r>
      <w:r w:rsidR="00FC6C99">
        <w:rPr>
          <w:rFonts w:ascii="Verdana" w:hAnsi="Verdana"/>
          <w:i/>
          <w:iCs/>
          <w:szCs w:val="20"/>
        </w:rPr>
        <w:t>zijn</w:t>
      </w:r>
    </w:p>
    <w:p w14:paraId="68656B58" w14:textId="7AFAC291" w:rsidR="00446964" w:rsidRDefault="00AE4D0B" w:rsidP="00446964">
      <w:pPr>
        <w:pStyle w:val="Lijstalinea"/>
        <w:numPr>
          <w:ilvl w:val="0"/>
          <w:numId w:val="1"/>
        </w:numPr>
        <w:spacing w:line="320" w:lineRule="exact"/>
        <w:rPr>
          <w:rFonts w:ascii="Verdana" w:hAnsi="Verdana"/>
          <w:i/>
          <w:iCs/>
          <w:szCs w:val="20"/>
        </w:rPr>
      </w:pPr>
      <w:r>
        <w:rPr>
          <w:rFonts w:ascii="Verdana" w:hAnsi="Verdana"/>
          <w:i/>
          <w:iCs/>
          <w:szCs w:val="20"/>
        </w:rPr>
        <w:t xml:space="preserve">Heb je nog vragen? Stel deze </w:t>
      </w:r>
      <w:r w:rsidR="00E0463F">
        <w:rPr>
          <w:rFonts w:ascii="Verdana" w:hAnsi="Verdana"/>
          <w:i/>
          <w:iCs/>
          <w:szCs w:val="20"/>
        </w:rPr>
        <w:t xml:space="preserve">bij voorkeur per email aan </w:t>
      </w:r>
      <w:hyperlink r:id="rId11" w:history="1">
        <w:r w:rsidR="00446964" w:rsidRPr="0017268C">
          <w:rPr>
            <w:rStyle w:val="Hyperlink"/>
            <w:rFonts w:ascii="Verdana" w:hAnsi="Verdana"/>
            <w:i/>
            <w:iCs/>
            <w:szCs w:val="20"/>
          </w:rPr>
          <w:t>r.degroot@sor.nl</w:t>
        </w:r>
      </w:hyperlink>
    </w:p>
    <w:p w14:paraId="4D0138DD" w14:textId="5CC6E8D9" w:rsidR="00C406D5" w:rsidRPr="00C406D5" w:rsidRDefault="001A2290" w:rsidP="00C406D5">
      <w:pPr>
        <w:pStyle w:val="Lijstalinea"/>
        <w:numPr>
          <w:ilvl w:val="0"/>
          <w:numId w:val="1"/>
        </w:numPr>
        <w:spacing w:line="320" w:lineRule="exact"/>
        <w:rPr>
          <w:rFonts w:ascii="Verdana" w:hAnsi="Verdana"/>
          <w:i/>
          <w:iCs/>
          <w:szCs w:val="20"/>
        </w:rPr>
      </w:pPr>
      <w:r>
        <w:rPr>
          <w:rFonts w:ascii="Verdana" w:hAnsi="Verdana"/>
          <w:i/>
          <w:iCs/>
          <w:szCs w:val="20"/>
        </w:rPr>
        <w:t xml:space="preserve">Stuur dit formulier zo spoedig mogelijk </w:t>
      </w:r>
      <w:r w:rsidR="005B3F1E">
        <w:rPr>
          <w:rFonts w:ascii="Verdana" w:hAnsi="Verdana"/>
          <w:i/>
          <w:iCs/>
          <w:szCs w:val="20"/>
        </w:rPr>
        <w:t xml:space="preserve">naar SOR. Dat kan per post (ter attentie van R. de Groot, afdeling communicatie) </w:t>
      </w:r>
      <w:r w:rsidR="00C406D5">
        <w:rPr>
          <w:rFonts w:ascii="Verdana" w:hAnsi="Verdana"/>
          <w:i/>
          <w:iCs/>
          <w:szCs w:val="20"/>
        </w:rPr>
        <w:t xml:space="preserve">of per email naar </w:t>
      </w:r>
      <w:hyperlink r:id="rId12" w:history="1">
        <w:r w:rsidR="00C406D5" w:rsidRPr="0017268C">
          <w:rPr>
            <w:rStyle w:val="Hyperlink"/>
            <w:rFonts w:ascii="Verdana" w:hAnsi="Verdana"/>
            <w:i/>
            <w:iCs/>
            <w:szCs w:val="20"/>
          </w:rPr>
          <w:t>r.degroot@sor.nl</w:t>
        </w:r>
      </w:hyperlink>
      <w:bookmarkStart w:id="0" w:name="_GoBack"/>
      <w:bookmarkEnd w:id="0"/>
    </w:p>
    <w:p w14:paraId="4CF6EEFA" w14:textId="3EA082E1" w:rsidR="00475FF6" w:rsidRDefault="00475FF6">
      <w:p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14:paraId="4BC57850" w14:textId="65E0CC88" w:rsidR="00475FF6" w:rsidRDefault="00475FF6" w:rsidP="00475FF6">
      <w:pPr>
        <w:tabs>
          <w:tab w:val="left" w:pos="2552"/>
        </w:tabs>
        <w:spacing w:line="400" w:lineRule="exact"/>
        <w:rPr>
          <w:rFonts w:ascii="Verdana" w:hAnsi="Verdana"/>
          <w:szCs w:val="20"/>
        </w:rPr>
      </w:pPr>
      <w:r w:rsidRPr="000A3457">
        <w:rPr>
          <w:rFonts w:ascii="Verdana" w:hAnsi="Verdana"/>
          <w:b/>
          <w:bCs/>
          <w:szCs w:val="20"/>
        </w:rPr>
        <w:lastRenderedPageBreak/>
        <w:t>Namen van de geïnteresseerde deelnemers</w:t>
      </w:r>
      <w:r w:rsidRPr="000A3457">
        <w:rPr>
          <w:rStyle w:val="Voetnootmarkering"/>
          <w:rFonts w:ascii="Verdana" w:hAnsi="Verdana"/>
          <w:b/>
          <w:bCs/>
          <w:szCs w:val="20"/>
        </w:rPr>
        <w:footnoteReference w:id="2"/>
      </w:r>
    </w:p>
    <w:p w14:paraId="2EC9C6B5" w14:textId="232593A4" w:rsidR="008630CE" w:rsidRDefault="00FC6C99" w:rsidP="004B2F03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Met het invullen van de naam geeft deze persoon aan de intentie te hebben om aan de woongroep deel te nemen</w:t>
      </w:r>
      <w:r w:rsidR="00F7306F">
        <w:rPr>
          <w:rFonts w:ascii="Verdana" w:hAnsi="Verdana"/>
          <w:szCs w:val="20"/>
        </w:rPr>
        <w:t>.</w:t>
      </w:r>
    </w:p>
    <w:p w14:paraId="739DCC66" w14:textId="77777777" w:rsidR="001A2290" w:rsidRDefault="001A2290" w:rsidP="004B2F03">
      <w:pPr>
        <w:tabs>
          <w:tab w:val="left" w:pos="2552"/>
        </w:tabs>
        <w:spacing w:line="320" w:lineRule="exact"/>
        <w:rPr>
          <w:rFonts w:ascii="Verdana" w:hAnsi="Verdana"/>
          <w:szCs w:val="20"/>
        </w:rPr>
      </w:pPr>
    </w:p>
    <w:p w14:paraId="768CE0D2" w14:textId="0281C8C5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47FFF14D" w14:textId="10DBF9FE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621242CA" w14:textId="4F8E0473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164D96E2" w14:textId="59A4B416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1E9DA8A1" w14:textId="1B2C0D88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040FD647" w14:textId="41B96E94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01D407CD" w14:textId="34A5FFB7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5F4FD3D0" w14:textId="7B8A04EC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78EBC233" w14:textId="3F21E278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11F9E911" w14:textId="7A8CCCF4" w:rsidR="00462E92" w:rsidRDefault="00462E92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069FA80D" w14:textId="68D3A963" w:rsidR="00462E92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1B163B78" w14:textId="10BFDC59" w:rsidR="004B2F03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4CAC4747" w14:textId="0E40C480" w:rsidR="004B2F03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65BF26D5" w14:textId="2E7AF21C" w:rsidR="004B2F03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3DA6F08B" w14:textId="73AD7300" w:rsidR="004B2F03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p w14:paraId="6021CD0C" w14:textId="5A0FAA16" w:rsidR="004B2F03" w:rsidRPr="00462E92" w:rsidRDefault="004B2F03" w:rsidP="00C406D5">
      <w:pPr>
        <w:pStyle w:val="Lijstalinea"/>
        <w:numPr>
          <w:ilvl w:val="0"/>
          <w:numId w:val="3"/>
        </w:numPr>
        <w:spacing w:line="500" w:lineRule="exact"/>
        <w:ind w:left="709" w:hanging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</w:t>
      </w:r>
    </w:p>
    <w:sectPr w:rsidR="004B2F03" w:rsidRPr="00462E92" w:rsidSect="00475FF6">
      <w:headerReference w:type="default" r:id="rId13"/>
      <w:footerReference w:type="default" r:id="rId14"/>
      <w:pgSz w:w="11906" w:h="16838" w:code="9"/>
      <w:pgMar w:top="2694" w:right="851" w:bottom="2269" w:left="1701" w:header="709" w:footer="36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66D3" w14:textId="77777777" w:rsidR="007B4B1C" w:rsidRDefault="007B4B1C" w:rsidP="007136F6">
      <w:pPr>
        <w:spacing w:line="240" w:lineRule="auto"/>
      </w:pPr>
      <w:r>
        <w:separator/>
      </w:r>
    </w:p>
  </w:endnote>
  <w:endnote w:type="continuationSeparator" w:id="0">
    <w:p w14:paraId="34BC7114" w14:textId="77777777" w:rsidR="007B4B1C" w:rsidRDefault="007B4B1C" w:rsidP="0071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single" w:sz="4" w:space="0" w:color="00477C"/>
        <w:left w:val="none" w:sz="0" w:space="0" w:color="auto"/>
        <w:bottom w:val="single" w:sz="4" w:space="0" w:color="00477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8D30DA" w:rsidRPr="00274328" w14:paraId="550D5316" w14:textId="77777777" w:rsidTr="00E0670C">
      <w:tc>
        <w:tcPr>
          <w:tcW w:w="9494" w:type="dxa"/>
          <w:tcBorders>
            <w:top w:val="single" w:sz="4" w:space="0" w:color="00477C"/>
            <w:bottom w:val="nil"/>
          </w:tcBorders>
        </w:tcPr>
        <w:p w14:paraId="450E6A35" w14:textId="77777777" w:rsidR="008D30DA" w:rsidRPr="008D30DA" w:rsidRDefault="008D30DA" w:rsidP="00E0670C">
          <w:pPr>
            <w:spacing w:line="240" w:lineRule="atLeast"/>
            <w:rPr>
              <w:rFonts w:asciiTheme="minorHAnsi" w:hAnsiTheme="minorHAnsi"/>
              <w:b/>
              <w:color w:val="BB6431"/>
              <w:sz w:val="18"/>
              <w:szCs w:val="18"/>
            </w:rPr>
          </w:pPr>
          <w:r w:rsidRPr="008D30DA">
            <w:rPr>
              <w:rFonts w:asciiTheme="minorHAnsi" w:hAnsiTheme="minorHAnsi"/>
              <w:b/>
              <w:color w:val="BB6431"/>
              <w:sz w:val="18"/>
              <w:szCs w:val="18"/>
            </w:rPr>
            <w:t>SOR</w:t>
          </w:r>
        </w:p>
      </w:tc>
    </w:tr>
    <w:tr w:rsidR="008D30DA" w:rsidRPr="00274328" w14:paraId="6219E3F8" w14:textId="77777777" w:rsidTr="00E0670C">
      <w:tc>
        <w:tcPr>
          <w:tcW w:w="9494" w:type="dxa"/>
          <w:tcBorders>
            <w:top w:val="nil"/>
          </w:tcBorders>
        </w:tcPr>
        <w:p w14:paraId="7B39590B" w14:textId="77777777" w:rsidR="008D30DA" w:rsidRPr="008D30DA" w:rsidRDefault="008D30DA" w:rsidP="00E0670C">
          <w:pPr>
            <w:spacing w:line="240" w:lineRule="atLeast"/>
            <w:rPr>
              <w:rFonts w:asciiTheme="minorHAnsi" w:hAnsiTheme="minorHAnsi"/>
              <w:color w:val="00477C"/>
              <w:sz w:val="18"/>
              <w:szCs w:val="18"/>
            </w:rPr>
          </w:pPr>
          <w:r w:rsidRPr="008D30DA">
            <w:rPr>
              <w:rFonts w:asciiTheme="minorHAnsi" w:hAnsiTheme="minorHAnsi"/>
              <w:color w:val="00477C"/>
              <w:sz w:val="18"/>
              <w:szCs w:val="18"/>
            </w:rPr>
            <w:t xml:space="preserve">Botersloot 175, 3011 HE Rotterdam </w:t>
          </w:r>
          <w:r w:rsidRPr="008D30DA">
            <w:rPr>
              <w:rFonts w:asciiTheme="minorHAnsi" w:hAnsiTheme="minorHAnsi"/>
              <w:color w:val="BB6431"/>
              <w:sz w:val="18"/>
              <w:szCs w:val="18"/>
            </w:rPr>
            <w:t>|</w:t>
          </w:r>
          <w:r w:rsidRPr="008D30DA">
            <w:rPr>
              <w:rFonts w:asciiTheme="minorHAnsi" w:hAnsiTheme="minorHAnsi"/>
              <w:color w:val="00477C"/>
              <w:sz w:val="18"/>
              <w:szCs w:val="18"/>
            </w:rPr>
            <w:t xml:space="preserve"> Postbus 22260, 3003 DG Rotterdam</w:t>
          </w:r>
        </w:p>
      </w:tc>
    </w:tr>
    <w:tr w:rsidR="008D30DA" w:rsidRPr="00274328" w14:paraId="6B7B14AE" w14:textId="77777777" w:rsidTr="00E0670C">
      <w:tc>
        <w:tcPr>
          <w:tcW w:w="9494" w:type="dxa"/>
        </w:tcPr>
        <w:p w14:paraId="164B8D5E" w14:textId="77777777" w:rsidR="008D30DA" w:rsidRPr="008D30DA" w:rsidRDefault="008D30DA" w:rsidP="00CB1D96">
          <w:pPr>
            <w:spacing w:line="240" w:lineRule="atLeast"/>
            <w:rPr>
              <w:rFonts w:asciiTheme="minorHAnsi" w:hAnsiTheme="minorHAnsi"/>
              <w:color w:val="00477C"/>
              <w:sz w:val="18"/>
              <w:szCs w:val="18"/>
            </w:rPr>
          </w:pPr>
          <w:r w:rsidRPr="008D30DA">
            <w:rPr>
              <w:rFonts w:asciiTheme="minorHAnsi" w:hAnsiTheme="minorHAnsi"/>
              <w:b/>
              <w:color w:val="BB6431"/>
              <w:sz w:val="18"/>
              <w:szCs w:val="18"/>
            </w:rPr>
            <w:t xml:space="preserve">T </w:t>
          </w:r>
          <w:r w:rsidRPr="008D30DA">
            <w:rPr>
              <w:rFonts w:asciiTheme="minorHAnsi" w:hAnsiTheme="minorHAnsi"/>
              <w:color w:val="00477C"/>
              <w:sz w:val="18"/>
              <w:szCs w:val="18"/>
            </w:rPr>
            <w:t xml:space="preserve"> (010) 444 55 55   </w:t>
          </w:r>
          <w:r w:rsidRPr="008D30DA">
            <w:rPr>
              <w:rFonts w:asciiTheme="minorHAnsi" w:hAnsiTheme="minorHAnsi"/>
              <w:b/>
              <w:color w:val="BB6431"/>
              <w:sz w:val="18"/>
              <w:szCs w:val="18"/>
            </w:rPr>
            <w:t>E</w:t>
          </w:r>
          <w:r w:rsidRPr="008D30DA">
            <w:rPr>
              <w:rFonts w:asciiTheme="minorHAnsi" w:hAnsiTheme="minorHAnsi"/>
              <w:color w:val="00477C"/>
              <w:sz w:val="18"/>
              <w:szCs w:val="18"/>
            </w:rPr>
            <w:t xml:space="preserve"> </w:t>
          </w:r>
          <w:r w:rsidR="007B2969" w:rsidRPr="007B2969">
            <w:rPr>
              <w:rFonts w:asciiTheme="minorHAnsi" w:hAnsiTheme="minorHAnsi"/>
              <w:color w:val="00477C"/>
              <w:sz w:val="18"/>
              <w:szCs w:val="18"/>
            </w:rPr>
            <w:t>info@sor.nl</w:t>
          </w:r>
          <w:r w:rsidR="007B2969">
            <w:rPr>
              <w:rFonts w:asciiTheme="minorHAnsi" w:hAnsiTheme="minorHAnsi"/>
              <w:color w:val="00477C"/>
              <w:sz w:val="18"/>
              <w:szCs w:val="18"/>
            </w:rPr>
            <w:t xml:space="preserve">   </w:t>
          </w:r>
          <w:r w:rsidR="007B2969" w:rsidRPr="008D30DA">
            <w:rPr>
              <w:rFonts w:asciiTheme="minorHAnsi" w:hAnsiTheme="minorHAnsi"/>
              <w:b/>
              <w:color w:val="BB6431"/>
              <w:sz w:val="18"/>
              <w:szCs w:val="18"/>
            </w:rPr>
            <w:t>www.sor.nl</w:t>
          </w:r>
        </w:p>
      </w:tc>
    </w:tr>
    <w:tr w:rsidR="008D30DA" w:rsidRPr="00274328" w14:paraId="70036C39" w14:textId="77777777" w:rsidTr="00E0670C">
      <w:trPr>
        <w:trHeight w:val="106"/>
      </w:trPr>
      <w:tc>
        <w:tcPr>
          <w:tcW w:w="9494" w:type="dxa"/>
        </w:tcPr>
        <w:p w14:paraId="6BD546A1" w14:textId="77777777" w:rsidR="008D30DA" w:rsidRPr="008D30DA" w:rsidRDefault="008D30DA" w:rsidP="00E0670C">
          <w:pPr>
            <w:pStyle w:val="Voettekst"/>
            <w:spacing w:after="60"/>
            <w:rPr>
              <w:rFonts w:asciiTheme="minorHAnsi" w:hAnsiTheme="minorHAnsi"/>
              <w:b/>
              <w:color w:val="BB6431"/>
              <w:sz w:val="18"/>
              <w:szCs w:val="18"/>
            </w:rPr>
          </w:pPr>
        </w:p>
      </w:tc>
    </w:tr>
  </w:tbl>
  <w:p w14:paraId="4E5BA989" w14:textId="77777777" w:rsidR="00FA514A" w:rsidRDefault="00FA514A" w:rsidP="00362C4F">
    <w:pPr>
      <w:spacing w:line="240" w:lineRule="exact"/>
      <w:rPr>
        <w:rFonts w:ascii="Verdana" w:hAnsi="Verdana"/>
        <w:sz w:val="32"/>
        <w:szCs w:val="32"/>
      </w:rPr>
    </w:pPr>
  </w:p>
  <w:p w14:paraId="2D83DD17" w14:textId="77777777" w:rsidR="00362C4F" w:rsidRPr="00E131AD" w:rsidRDefault="00362C4F" w:rsidP="0004251E">
    <w:pPr>
      <w:pStyle w:val="Voettekst"/>
      <w:spacing w:line="240" w:lineRule="exact"/>
      <w:rPr>
        <w:rFonts w:ascii="Verdana" w:hAnsi="Verdana"/>
        <w:sz w:val="18"/>
        <w:szCs w:val="18"/>
      </w:rPr>
    </w:pPr>
  </w:p>
  <w:p w14:paraId="36C5798C" w14:textId="77777777" w:rsidR="00362C4F" w:rsidRPr="008D30DA" w:rsidRDefault="007B4B1C" w:rsidP="00DD072B">
    <w:pPr>
      <w:pStyle w:val="Voettekst"/>
      <w:tabs>
        <w:tab w:val="clear" w:pos="4536"/>
        <w:tab w:val="center" w:pos="4253"/>
      </w:tabs>
      <w:spacing w:line="240" w:lineRule="exact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alias w:val="Publicatiedatum"/>
        <w:id w:val="23263150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nl-NL"/>
          <w:storeMappedDataAs w:val="dateTime"/>
          <w:calendar w:val="gregorian"/>
        </w:date>
      </w:sdtPr>
      <w:sdtEndPr/>
      <w:sdtContent>
        <w:r w:rsidR="00402103" w:rsidRPr="001706B4">
          <w:rPr>
            <w:rStyle w:val="Tekstvantijdelijkeaanduiding"/>
          </w:rPr>
          <w:t>[Publicatiedatum]</w:t>
        </w:r>
      </w:sdtContent>
    </w:sdt>
    <w:r w:rsidR="008D30DA" w:rsidRPr="008D30DA">
      <w:rPr>
        <w:rFonts w:asciiTheme="minorHAnsi" w:hAnsiTheme="minorHAnsi"/>
        <w:sz w:val="18"/>
        <w:szCs w:val="18"/>
      </w:rPr>
      <w:tab/>
    </w:r>
    <w:r>
      <w:fldChar w:fldCharType="begin"/>
    </w:r>
    <w:r>
      <w:instrText xml:space="preserve"> FILENAME   \* MERGEFORMAT </w:instrText>
    </w:r>
    <w:r>
      <w:fldChar w:fldCharType="separate"/>
    </w:r>
    <w:r w:rsidR="008630CE" w:rsidRPr="008630CE">
      <w:rPr>
        <w:rFonts w:asciiTheme="minorHAnsi" w:hAnsiTheme="minorHAnsi"/>
        <w:noProof/>
        <w:sz w:val="18"/>
        <w:szCs w:val="18"/>
      </w:rPr>
      <w:t>Document1</w:t>
    </w:r>
    <w:r>
      <w:rPr>
        <w:rFonts w:asciiTheme="minorHAnsi" w:hAnsiTheme="minorHAnsi"/>
        <w:noProof/>
        <w:sz w:val="18"/>
        <w:szCs w:val="18"/>
      </w:rPr>
      <w:fldChar w:fldCharType="end"/>
    </w:r>
    <w:r w:rsidR="00362C4F" w:rsidRPr="008D30DA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25626132"/>
        <w:placeholder>
          <w:docPart w:val="ACC866897AE14B688229854AD85BADEB"/>
        </w:placeholder>
      </w:sdtPr>
      <w:sdtEndPr/>
      <w:sdtContent>
        <w:r w:rsidR="00362C4F" w:rsidRPr="008D30DA">
          <w:rPr>
            <w:rFonts w:asciiTheme="minorHAnsi" w:hAnsiTheme="minorHAnsi"/>
            <w:sz w:val="18"/>
            <w:szCs w:val="18"/>
          </w:rPr>
          <w:t xml:space="preserve">pagina </w:t>
        </w:r>
        <w:r w:rsidR="00D94C34" w:rsidRPr="008D30DA">
          <w:rPr>
            <w:rFonts w:asciiTheme="minorHAnsi" w:hAnsiTheme="minorHAnsi"/>
            <w:sz w:val="18"/>
            <w:szCs w:val="18"/>
          </w:rPr>
          <w:fldChar w:fldCharType="begin"/>
        </w:r>
        <w:r w:rsidR="00362C4F" w:rsidRPr="008D30DA">
          <w:rPr>
            <w:rFonts w:asciiTheme="minorHAnsi" w:hAnsiTheme="minorHAnsi"/>
            <w:sz w:val="18"/>
            <w:szCs w:val="18"/>
          </w:rPr>
          <w:instrText xml:space="preserve"> PAGE  \* Arabic  \* MERGEFORMAT </w:instrText>
        </w:r>
        <w:r w:rsidR="00D94C34" w:rsidRPr="008D30DA">
          <w:rPr>
            <w:rFonts w:asciiTheme="minorHAnsi" w:hAnsiTheme="minorHAnsi"/>
            <w:sz w:val="18"/>
            <w:szCs w:val="18"/>
          </w:rPr>
          <w:fldChar w:fldCharType="separate"/>
        </w:r>
        <w:r w:rsidR="001F3AA3">
          <w:rPr>
            <w:rFonts w:asciiTheme="minorHAnsi" w:hAnsiTheme="minorHAnsi"/>
            <w:noProof/>
            <w:sz w:val="18"/>
            <w:szCs w:val="18"/>
          </w:rPr>
          <w:t>1</w:t>
        </w:r>
        <w:r w:rsidR="00D94C34" w:rsidRPr="008D30DA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4FCF" w14:textId="77777777" w:rsidR="007B4B1C" w:rsidRDefault="007B4B1C" w:rsidP="007136F6">
      <w:pPr>
        <w:spacing w:line="240" w:lineRule="auto"/>
      </w:pPr>
      <w:r>
        <w:separator/>
      </w:r>
    </w:p>
  </w:footnote>
  <w:footnote w:type="continuationSeparator" w:id="0">
    <w:p w14:paraId="5B9F592D" w14:textId="77777777" w:rsidR="007B4B1C" w:rsidRDefault="007B4B1C" w:rsidP="007136F6">
      <w:pPr>
        <w:spacing w:line="240" w:lineRule="auto"/>
      </w:pPr>
      <w:r>
        <w:continuationSeparator/>
      </w:r>
    </w:p>
  </w:footnote>
  <w:footnote w:id="1">
    <w:p w14:paraId="31511AB6" w14:textId="1BCE31D5" w:rsidR="00587082" w:rsidRPr="00120A6E" w:rsidRDefault="00587082">
      <w:pPr>
        <w:pStyle w:val="Voetnoottekst"/>
        <w:rPr>
          <w:rFonts w:asciiTheme="minorHAnsi" w:hAnsiTheme="minorHAnsi"/>
          <w:sz w:val="16"/>
          <w:szCs w:val="16"/>
        </w:rPr>
      </w:pPr>
      <w:r w:rsidRPr="00120A6E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120A6E">
        <w:rPr>
          <w:rFonts w:asciiTheme="minorHAnsi" w:hAnsiTheme="minorHAnsi"/>
          <w:sz w:val="16"/>
          <w:szCs w:val="16"/>
        </w:rPr>
        <w:t xml:space="preserve"> De </w:t>
      </w:r>
      <w:r w:rsidR="000A4FA0" w:rsidRPr="00120A6E">
        <w:rPr>
          <w:rFonts w:asciiTheme="minorHAnsi" w:hAnsiTheme="minorHAnsi"/>
          <w:sz w:val="16"/>
          <w:szCs w:val="16"/>
        </w:rPr>
        <w:t xml:space="preserve">contactpersoon geeft hierbij toestemming dat SOR zijn/haar contactgegevens mag gebruiken en bewaren </w:t>
      </w:r>
      <w:r w:rsidR="005A147F" w:rsidRPr="00120A6E">
        <w:rPr>
          <w:rFonts w:asciiTheme="minorHAnsi" w:hAnsiTheme="minorHAnsi"/>
          <w:sz w:val="16"/>
          <w:szCs w:val="16"/>
        </w:rPr>
        <w:t>om in de toekomst contact op te nemen als zich een nieuwe kans voordoet om een woongroep bij SOR te starten</w:t>
      </w:r>
      <w:r w:rsidR="000A3457" w:rsidRPr="00120A6E">
        <w:rPr>
          <w:rFonts w:asciiTheme="minorHAnsi" w:hAnsiTheme="minorHAnsi"/>
          <w:sz w:val="16"/>
          <w:szCs w:val="16"/>
        </w:rPr>
        <w:t xml:space="preserve"> of om andere informatie over woongroepen kenbaar te maken</w:t>
      </w:r>
    </w:p>
  </w:footnote>
  <w:footnote w:id="2">
    <w:p w14:paraId="704F2019" w14:textId="77777777" w:rsidR="00475FF6" w:rsidRPr="00120A6E" w:rsidRDefault="00475FF6" w:rsidP="00475FF6">
      <w:pPr>
        <w:pStyle w:val="Voetnoottekst"/>
        <w:rPr>
          <w:rFonts w:asciiTheme="minorHAnsi" w:hAnsiTheme="minorHAnsi"/>
          <w:sz w:val="16"/>
          <w:szCs w:val="16"/>
        </w:rPr>
      </w:pPr>
      <w:r w:rsidRPr="00120A6E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120A6E">
        <w:rPr>
          <w:rFonts w:asciiTheme="minorHAnsi" w:hAnsiTheme="minorHAnsi"/>
          <w:sz w:val="16"/>
          <w:szCs w:val="16"/>
        </w:rPr>
        <w:t xml:space="preserve"> Deze gegevens worden alleen gebruikt voor de inventarisatie van de woongroepen en zal conform de </w:t>
      </w:r>
      <w:proofErr w:type="spellStart"/>
      <w:r w:rsidRPr="00120A6E">
        <w:rPr>
          <w:rFonts w:asciiTheme="minorHAnsi" w:hAnsiTheme="minorHAnsi"/>
          <w:sz w:val="16"/>
          <w:szCs w:val="16"/>
        </w:rPr>
        <w:t>privacy-richtlijnen</w:t>
      </w:r>
      <w:proofErr w:type="spellEnd"/>
      <w:r w:rsidRPr="00120A6E">
        <w:rPr>
          <w:rFonts w:asciiTheme="minorHAnsi" w:hAnsiTheme="minorHAnsi"/>
          <w:sz w:val="16"/>
          <w:szCs w:val="16"/>
        </w:rPr>
        <w:t xml:space="preserve"> niet worden gedeeld. Na selectie van de winnende doelgroep zullen deze gegevens worden vernietigd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D4B6" w14:textId="77777777" w:rsidR="00362C4F" w:rsidRDefault="007B2969">
    <w:pPr>
      <w:pStyle w:val="Koptekst"/>
    </w:pPr>
    <w:r>
      <w:rPr>
        <w:rFonts w:ascii="Verdana" w:hAnsi="Verdana"/>
        <w:noProof/>
        <w:color w:val="00477C"/>
        <w:sz w:val="16"/>
        <w:szCs w:val="16"/>
      </w:rPr>
      <w:drawing>
        <wp:inline distT="0" distB="0" distL="0" distR="0" wp14:anchorId="358A9636" wp14:editId="20B17634">
          <wp:extent cx="1702800" cy="914400"/>
          <wp:effectExtent l="0" t="0" r="0" b="0"/>
          <wp:docPr id="10" name="Afbeelding 10" descr="Afbeel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Afbeel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D06"/>
    <w:multiLevelType w:val="hybridMultilevel"/>
    <w:tmpl w:val="BC1AC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101A6"/>
    <w:multiLevelType w:val="hybridMultilevel"/>
    <w:tmpl w:val="DE6EBC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81942"/>
    <w:multiLevelType w:val="hybridMultilevel"/>
    <w:tmpl w:val="3BF8F702"/>
    <w:lvl w:ilvl="0" w:tplc="1E202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formatting="1" w:enforcement="0"/>
  <w:defaultTabStop w:val="708"/>
  <w:hyphenationZone w:val="425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CE"/>
    <w:rsid w:val="00012C03"/>
    <w:rsid w:val="0004098F"/>
    <w:rsid w:val="0004251E"/>
    <w:rsid w:val="000426E7"/>
    <w:rsid w:val="000A3457"/>
    <w:rsid w:val="000A4FA0"/>
    <w:rsid w:val="0010568C"/>
    <w:rsid w:val="00120A6E"/>
    <w:rsid w:val="00152B1D"/>
    <w:rsid w:val="00154F90"/>
    <w:rsid w:val="001904FD"/>
    <w:rsid w:val="001A2290"/>
    <w:rsid w:val="001F3AA3"/>
    <w:rsid w:val="00237276"/>
    <w:rsid w:val="002679F0"/>
    <w:rsid w:val="002B32BB"/>
    <w:rsid w:val="002B6710"/>
    <w:rsid w:val="002E1D72"/>
    <w:rsid w:val="00362C4F"/>
    <w:rsid w:val="003844F5"/>
    <w:rsid w:val="00402103"/>
    <w:rsid w:val="00446964"/>
    <w:rsid w:val="00462E92"/>
    <w:rsid w:val="00475FF6"/>
    <w:rsid w:val="00487F68"/>
    <w:rsid w:val="004A67F4"/>
    <w:rsid w:val="004B2F03"/>
    <w:rsid w:val="004F3156"/>
    <w:rsid w:val="00587082"/>
    <w:rsid w:val="0059618A"/>
    <w:rsid w:val="005A147F"/>
    <w:rsid w:val="005B3F1E"/>
    <w:rsid w:val="006A3210"/>
    <w:rsid w:val="006A6E93"/>
    <w:rsid w:val="00702552"/>
    <w:rsid w:val="007136F6"/>
    <w:rsid w:val="00793DD7"/>
    <w:rsid w:val="007A0876"/>
    <w:rsid w:val="007A5663"/>
    <w:rsid w:val="007B2969"/>
    <w:rsid w:val="007B4B1C"/>
    <w:rsid w:val="007D2610"/>
    <w:rsid w:val="008630CE"/>
    <w:rsid w:val="00863ED6"/>
    <w:rsid w:val="00881CDD"/>
    <w:rsid w:val="00896E90"/>
    <w:rsid w:val="008B6224"/>
    <w:rsid w:val="008D30DA"/>
    <w:rsid w:val="00916B3B"/>
    <w:rsid w:val="00922CF7"/>
    <w:rsid w:val="00985496"/>
    <w:rsid w:val="009C7772"/>
    <w:rsid w:val="00A25B92"/>
    <w:rsid w:val="00A801CD"/>
    <w:rsid w:val="00AB5CDB"/>
    <w:rsid w:val="00AE4D0B"/>
    <w:rsid w:val="00B016F5"/>
    <w:rsid w:val="00B94C9E"/>
    <w:rsid w:val="00C05DCE"/>
    <w:rsid w:val="00C31160"/>
    <w:rsid w:val="00C406D5"/>
    <w:rsid w:val="00C42F13"/>
    <w:rsid w:val="00C71C48"/>
    <w:rsid w:val="00C924E5"/>
    <w:rsid w:val="00CB1D96"/>
    <w:rsid w:val="00CB4DF4"/>
    <w:rsid w:val="00D13A26"/>
    <w:rsid w:val="00D94C34"/>
    <w:rsid w:val="00D95C89"/>
    <w:rsid w:val="00DD072B"/>
    <w:rsid w:val="00E0463F"/>
    <w:rsid w:val="00E131AD"/>
    <w:rsid w:val="00E66F4A"/>
    <w:rsid w:val="00E74B71"/>
    <w:rsid w:val="00F7306F"/>
    <w:rsid w:val="00FA514A"/>
    <w:rsid w:val="00FC2BB6"/>
    <w:rsid w:val="00FC6C99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06189"/>
  <w15:docId w15:val="{A3F428FC-767E-4545-A8E4-249A784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9618A"/>
    <w:pPr>
      <w:spacing w:line="280" w:lineRule="exact"/>
    </w:pPr>
    <w:rPr>
      <w:rFonts w:ascii="Humnst777 BT" w:hAnsi="Humnst777 BT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36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36F6"/>
    <w:rPr>
      <w:rFonts w:ascii="Humnst777 BT" w:hAnsi="Humnst777 BT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136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36F6"/>
    <w:rPr>
      <w:rFonts w:ascii="Humnst777 BT" w:hAnsi="Humnst777 BT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3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6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B5CDB"/>
    <w:rPr>
      <w:color w:val="808080"/>
    </w:rPr>
  </w:style>
  <w:style w:type="character" w:styleId="Hyperlink">
    <w:name w:val="Hyperlink"/>
    <w:basedOn w:val="Standaardalinea-lettertype"/>
    <w:uiPriority w:val="99"/>
    <w:unhideWhenUsed/>
    <w:qFormat/>
    <w:rsid w:val="007A5663"/>
    <w:rPr>
      <w:color w:val="0070C0"/>
      <w:u w:val="single"/>
    </w:rPr>
  </w:style>
  <w:style w:type="table" w:styleId="Tabelraster">
    <w:name w:val="Table Grid"/>
    <w:basedOn w:val="Standaardtabel"/>
    <w:uiPriority w:val="59"/>
    <w:rsid w:val="008D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unhideWhenUsed/>
    <w:qFormat/>
    <w:rsid w:val="007A5663"/>
    <w:rPr>
      <w:color w:val="00B0F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96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8630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082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082"/>
    <w:rPr>
      <w:rFonts w:ascii="Humnst777 BT" w:hAnsi="Humnst777 B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degroot@sor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degroot@sor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ortaal.sor.nl/Afdelingen/Communicatie/Logos/SOR_logo-payoff_rgb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uderenhuisvesting.local\Private\Users\stefank\Documents\word\sjablonen\SOR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439409E524A1D95093C6EFB640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E3346-05D3-4910-82DB-AEB22579E137}"/>
      </w:docPartPr>
      <w:docPartBody>
        <w:p w:rsidR="00000000" w:rsidRDefault="00565341">
          <w:pPr>
            <w:pStyle w:val="576439409E524A1D95093C6EFB640D85"/>
          </w:pPr>
          <w:r>
            <w:rPr>
              <w:rStyle w:val="Tekstvantijdelijkeaanduiding"/>
            </w:rPr>
            <w:t>Naam afzender</w:t>
          </w:r>
        </w:p>
      </w:docPartBody>
    </w:docPart>
    <w:docPart>
      <w:docPartPr>
        <w:name w:val="2F7516515ECF4E8797A155F6757ED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FEDA5-11C6-4735-8463-71F0C0A697B0}"/>
      </w:docPartPr>
      <w:docPartBody>
        <w:p w:rsidR="00000000" w:rsidRDefault="00565341">
          <w:pPr>
            <w:pStyle w:val="2F7516515ECF4E8797A155F6757EDE31"/>
          </w:pPr>
          <w:r>
            <w:rPr>
              <w:rStyle w:val="Tekstvantijdelijkeaanduiding"/>
            </w:rPr>
            <w:t>Naam geadresseerde</w:t>
          </w:r>
        </w:p>
      </w:docPartBody>
    </w:docPart>
    <w:docPart>
      <w:docPartPr>
        <w:name w:val="6BEEB94E8EFE41D1AEB7BB356F944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F11D4-10D2-4E19-9B83-FD2EAAB2CD20}"/>
      </w:docPartPr>
      <w:docPartBody>
        <w:p w:rsidR="00000000" w:rsidRDefault="00565341">
          <w:pPr>
            <w:pStyle w:val="6BEEB94E8EFE41D1AEB7BB356F944154"/>
          </w:pPr>
          <w:r w:rsidRPr="001706B4">
            <w:rPr>
              <w:rStyle w:val="Tekstvantijdelijkeaanduiding"/>
            </w:rPr>
            <w:t>[Publicatiedatum]</w:t>
          </w:r>
        </w:p>
      </w:docPartBody>
    </w:docPart>
    <w:docPart>
      <w:docPartPr>
        <w:name w:val="ACC866897AE14B688229854AD85BA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EDFF1-D34F-44CC-B808-6B7A3528910B}"/>
      </w:docPartPr>
      <w:docPartBody>
        <w:p w:rsidR="00000000" w:rsidRDefault="00565341">
          <w:pPr>
            <w:pStyle w:val="ACC866897AE14B688229854AD85BADEB"/>
          </w:pPr>
          <w:r>
            <w:rPr>
              <w:rStyle w:val="Tekstvantijdelijkeaanduiding"/>
            </w:rPr>
            <w:t>Namen</w:t>
          </w:r>
        </w:p>
      </w:docPartBody>
    </w:docPart>
    <w:docPart>
      <w:docPartPr>
        <w:name w:val="AB406859F68448068834621D931B7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E5B8B-43DF-420C-A311-CD5C80D6022F}"/>
      </w:docPartPr>
      <w:docPartBody>
        <w:p w:rsidR="00000000" w:rsidRDefault="00565341">
          <w:pPr>
            <w:pStyle w:val="AB406859F68448068834621D931B72F2"/>
          </w:pPr>
          <w:r w:rsidRPr="001706B4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41"/>
    <w:rsid w:val="005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6439409E524A1D95093C6EFB640D85">
    <w:name w:val="576439409E524A1D95093C6EFB640D85"/>
  </w:style>
  <w:style w:type="paragraph" w:customStyle="1" w:styleId="2F7516515ECF4E8797A155F6757EDE31">
    <w:name w:val="2F7516515ECF4E8797A155F6757EDE31"/>
  </w:style>
  <w:style w:type="paragraph" w:customStyle="1" w:styleId="6BEEB94E8EFE41D1AEB7BB356F944154">
    <w:name w:val="6BEEB94E8EFE41D1AEB7BB356F944154"/>
  </w:style>
  <w:style w:type="paragraph" w:customStyle="1" w:styleId="ACC866897AE14B688229854AD85BADEB">
    <w:name w:val="ACC866897AE14B688229854AD85BADEB"/>
  </w:style>
  <w:style w:type="paragraph" w:customStyle="1" w:styleId="AB406859F68448068834621D931B72F2">
    <w:name w:val="AB406859F68448068834621D931B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SOR primair">
      <a:dk1>
        <a:sysClr val="windowText" lastClr="000000"/>
      </a:dk1>
      <a:lt1>
        <a:sysClr val="window" lastClr="FFFFFF"/>
      </a:lt1>
      <a:dk2>
        <a:srgbClr val="00477C"/>
      </a:dk2>
      <a:lt2>
        <a:srgbClr val="EEECE1"/>
      </a:lt2>
      <a:accent1>
        <a:srgbClr val="00477C"/>
      </a:accent1>
      <a:accent2>
        <a:srgbClr val="BB6431"/>
      </a:accent2>
      <a:accent3>
        <a:srgbClr val="7F8FB5"/>
      </a:accent3>
      <a:accent4>
        <a:srgbClr val="461657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0348D7501C441A1F53C66ADFFD1C7" ma:contentTypeVersion="10" ma:contentTypeDescription="Een nieuw document maken." ma:contentTypeScope="" ma:versionID="8c45984528016d362964e06a4a89366a">
  <xsd:schema xmlns:xsd="http://www.w3.org/2001/XMLSchema" xmlns:xs="http://www.w3.org/2001/XMLSchema" xmlns:p="http://schemas.microsoft.com/office/2006/metadata/properties" xmlns:ns2="0dd3216d-44a4-42bf-a818-c1d0990ab46c" xmlns:ns3="9c99eff4-12df-481a-986c-4d3ab94fbd70" targetNamespace="http://schemas.microsoft.com/office/2006/metadata/properties" ma:root="true" ma:fieldsID="06b532f57e4320d07b587bc1633be39c" ns2:_="" ns3:_="">
    <xsd:import namespace="0dd3216d-44a4-42bf-a818-c1d0990ab46c"/>
    <xsd:import namespace="9c99eff4-12df-481a-986c-4d3ab94f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216d-44a4-42bf-a818-c1d0990a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eff4-12df-481a-986c-4d3ab94f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2A26-6445-43AC-89A5-982ED0EBF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509F6-FD1C-44CD-AE14-E9FB9DA71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52239-048D-42F0-BA52-F9EAAA29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3216d-44a4-42bf-a818-c1d0990ab46c"/>
    <ds:schemaRef ds:uri="9c99eff4-12df-481a-986c-4d3ab94f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06F5B-17F0-45B9-A021-BE83F10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SOR memo</Template>
  <TotalTime>34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notitie</vt:lpstr>
    </vt:vector>
  </TitlesOfParts>
  <Company>SOR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notitie</dc:title>
  <dc:subject>Inschrijfformulier prijsvraag</dc:subject>
  <dc:creator>Stefan Kusters</dc:creator>
  <cp:keywords>sjabloon</cp:keywords>
  <cp:lastModifiedBy>Stefan Kusters</cp:lastModifiedBy>
  <cp:revision>30</cp:revision>
  <dcterms:created xsi:type="dcterms:W3CDTF">2020-03-02T13:42:00Z</dcterms:created>
  <dcterms:modified xsi:type="dcterms:W3CDTF">2020-03-02T14:22:00Z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0x01010038A0348D7501C441A1F53C66ADFFD1C7</vt:lpwstr>
  </property>
</Properties>
</file>